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AC81D" w14:textId="77777777" w:rsidR="00397C8B" w:rsidRPr="001479B6" w:rsidRDefault="00397C8B" w:rsidP="006947AB">
      <w:pPr>
        <w:spacing w:after="0"/>
        <w:rPr>
          <w:b/>
          <w:sz w:val="14"/>
        </w:rPr>
      </w:pPr>
      <w:bookmarkStart w:id="0" w:name="_GoBack"/>
      <w:bookmarkEnd w:id="0"/>
    </w:p>
    <w:p w14:paraId="73CBDC2B" w14:textId="77777777" w:rsid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Griglia per l’osse</w:t>
      </w:r>
      <w:r>
        <w:rPr>
          <w:b/>
          <w:sz w:val="28"/>
        </w:rPr>
        <w:t>rvazione del docente neoassunto</w:t>
      </w:r>
    </w:p>
    <w:p w14:paraId="6ECA6371" w14:textId="77777777" w:rsidR="00AD232D" w:rsidRP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da parte del Dirigente scolastico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1769A8" w14:paraId="26421B95" w14:textId="77777777" w:rsidTr="00E966DC">
        <w:trPr>
          <w:jc w:val="center"/>
        </w:trPr>
        <w:tc>
          <w:tcPr>
            <w:tcW w:w="2269" w:type="dxa"/>
            <w:vAlign w:val="center"/>
          </w:tcPr>
          <w:p w14:paraId="6555CFC6" w14:textId="77777777"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neoassunto</w:t>
            </w:r>
          </w:p>
        </w:tc>
        <w:tc>
          <w:tcPr>
            <w:tcW w:w="6894" w:type="dxa"/>
            <w:gridSpan w:val="5"/>
            <w:vAlign w:val="center"/>
          </w:tcPr>
          <w:p w14:paraId="2810C429" w14:textId="77777777" w:rsidR="001769A8" w:rsidRDefault="001769A8" w:rsidP="00397C8B">
            <w:pPr>
              <w:spacing w:before="120" w:after="120"/>
            </w:pPr>
          </w:p>
        </w:tc>
      </w:tr>
      <w:tr w:rsidR="001769A8" w14:paraId="72F24A9D" w14:textId="77777777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5128EFEE" w14:textId="77777777"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vAlign w:val="center"/>
          </w:tcPr>
          <w:p w14:paraId="2A895E45" w14:textId="77777777" w:rsidR="001769A8" w:rsidRDefault="001769A8" w:rsidP="00397C8B">
            <w:pPr>
              <w:spacing w:before="120" w:after="120"/>
            </w:pPr>
          </w:p>
        </w:tc>
      </w:tr>
      <w:tr w:rsidR="002E01AE" w:rsidRPr="001479B6" w14:paraId="4D288C9E" w14:textId="77777777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14:paraId="54256929" w14:textId="77777777" w:rsidR="002E01AE" w:rsidRPr="001479B6" w:rsidRDefault="002E01AE" w:rsidP="002E01AE">
            <w:pPr>
              <w:rPr>
                <w:sz w:val="12"/>
              </w:rPr>
            </w:pPr>
          </w:p>
          <w:p w14:paraId="3A403B1D" w14:textId="77777777" w:rsidR="00397C8B" w:rsidRPr="001479B6" w:rsidRDefault="00397C8B" w:rsidP="002E01AE">
            <w:pPr>
              <w:rPr>
                <w:sz w:val="12"/>
              </w:rPr>
            </w:pPr>
          </w:p>
        </w:tc>
      </w:tr>
      <w:tr w:rsidR="001769A8" w14:paraId="5B1575CB" w14:textId="77777777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27A7755F" w14:textId="77777777" w:rsidR="001769A8" w:rsidRPr="002E01AE" w:rsidRDefault="001769A8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5E4E8D89" w14:textId="77777777"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14:paraId="06989A50" w14:textId="77777777"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14:paraId="2764A4DD" w14:textId="77777777" w:rsidR="001769A8" w:rsidRDefault="001479B6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√</w:t>
            </w:r>
            <w:r w:rsidR="001769A8">
              <w:t xml:space="preserve"> secondaria di</w:t>
            </w:r>
            <w:proofErr w:type="gramStart"/>
            <w:r w:rsidR="001769A8">
              <w:t xml:space="preserve"> </w:t>
            </w:r>
            <w:r w:rsidR="00397C8B">
              <w:t>.</w:t>
            </w:r>
            <w:r w:rsidR="001769A8">
              <w:t>…</w:t>
            </w:r>
            <w:proofErr w:type="gramEnd"/>
            <w:r w:rsidR="001769A8">
              <w:t>. grado</w:t>
            </w:r>
          </w:p>
        </w:tc>
      </w:tr>
      <w:tr w:rsidR="00397C8B" w:rsidRPr="001479B6" w14:paraId="1A9C9BCE" w14:textId="77777777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14:paraId="6154DFD6" w14:textId="77777777" w:rsidR="00397C8B" w:rsidRPr="001479B6" w:rsidRDefault="00397C8B" w:rsidP="002E01AE">
            <w:pPr>
              <w:rPr>
                <w:rFonts w:eastAsia="Arial" w:cs="Arial"/>
                <w:sz w:val="14"/>
                <w:szCs w:val="40"/>
              </w:rPr>
            </w:pPr>
          </w:p>
          <w:p w14:paraId="101BEE96" w14:textId="77777777" w:rsidR="00397C8B" w:rsidRPr="001479B6" w:rsidRDefault="00397C8B" w:rsidP="002E01AE">
            <w:pPr>
              <w:rPr>
                <w:rFonts w:eastAsia="Arial" w:cs="Arial"/>
                <w:sz w:val="14"/>
                <w:szCs w:val="40"/>
              </w:rPr>
            </w:pPr>
          </w:p>
        </w:tc>
      </w:tr>
      <w:tr w:rsidR="00397C8B" w14:paraId="48B340F2" w14:textId="77777777" w:rsidTr="00E966DC">
        <w:trPr>
          <w:jc w:val="center"/>
        </w:trPr>
        <w:tc>
          <w:tcPr>
            <w:tcW w:w="2269" w:type="dxa"/>
            <w:vMerge w:val="restart"/>
            <w:vAlign w:val="center"/>
          </w:tcPr>
          <w:p w14:paraId="0511E0DE" w14:textId="77777777" w:rsidR="00397C8B" w:rsidRPr="002E01AE" w:rsidRDefault="00397C8B" w:rsidP="002E01AE">
            <w:pPr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14:paraId="19EC4C83" w14:textId="77777777" w:rsidR="00397C8B" w:rsidRDefault="001479B6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√</w:t>
            </w:r>
            <w:r w:rsidR="00397C8B">
              <w:t>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14:paraId="19400958" w14:textId="77777777"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 w:rsidRPr="00BC31F6"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397C8B" w14:paraId="7E914B80" w14:textId="77777777" w:rsidTr="00E966DC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1FCF64CC" w14:textId="77777777" w:rsidR="00397C8B" w:rsidRPr="002E01AE" w:rsidRDefault="00397C8B" w:rsidP="002E01AE">
            <w:pPr>
              <w:rPr>
                <w:b/>
                <w:sz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14:paraId="725ABAA0" w14:textId="77777777" w:rsidR="00397C8B" w:rsidRPr="00397C8B" w:rsidRDefault="00397C8B" w:rsidP="00397C8B">
            <w:pPr>
              <w:spacing w:before="120" w:after="120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14:paraId="1DB68822" w14:textId="77777777" w:rsidR="00397C8B" w:rsidRDefault="00397C8B" w:rsidP="00397C8B">
            <w:pPr>
              <w:spacing w:before="120" w:after="120"/>
            </w:pPr>
            <w:r>
              <w:t>N. ……………. di ………</w:t>
            </w:r>
            <w:proofErr w:type="gramStart"/>
            <w:r>
              <w:t>…….</w:t>
            </w:r>
            <w:proofErr w:type="gramEnd"/>
          </w:p>
        </w:tc>
      </w:tr>
      <w:tr w:rsidR="002E01AE" w:rsidRPr="001479B6" w14:paraId="79759E8E" w14:textId="77777777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14:paraId="270A74D3" w14:textId="77777777" w:rsidR="002E01AE" w:rsidRPr="001479B6" w:rsidRDefault="002E01AE" w:rsidP="002E01AE">
            <w:pPr>
              <w:rPr>
                <w:sz w:val="12"/>
              </w:rPr>
            </w:pPr>
          </w:p>
          <w:p w14:paraId="573077ED" w14:textId="77777777" w:rsidR="00397C8B" w:rsidRPr="001479B6" w:rsidRDefault="00397C8B" w:rsidP="002E01AE">
            <w:pPr>
              <w:rPr>
                <w:sz w:val="12"/>
              </w:rPr>
            </w:pPr>
          </w:p>
        </w:tc>
      </w:tr>
      <w:tr w:rsidR="00141B52" w14:paraId="1EC3D730" w14:textId="77777777" w:rsidTr="00E966DC">
        <w:trPr>
          <w:jc w:val="center"/>
        </w:trPr>
        <w:tc>
          <w:tcPr>
            <w:tcW w:w="9163" w:type="dxa"/>
            <w:gridSpan w:val="6"/>
            <w:shd w:val="clear" w:color="auto" w:fill="D9D9D9" w:themeFill="background1" w:themeFillShade="D9"/>
            <w:vAlign w:val="center"/>
          </w:tcPr>
          <w:p w14:paraId="30509729" w14:textId="77777777" w:rsidR="00141B52" w:rsidRDefault="00141B52" w:rsidP="00141B52">
            <w:pPr>
              <w:jc w:val="center"/>
            </w:pPr>
            <w:r w:rsidRPr="00141B52">
              <w:rPr>
                <w:b/>
                <w:sz w:val="28"/>
              </w:rPr>
              <w:t>Informazioni di contesto</w:t>
            </w:r>
          </w:p>
        </w:tc>
      </w:tr>
      <w:tr w:rsidR="00141B52" w14:paraId="5EF71AA3" w14:textId="77777777" w:rsidTr="00E966DC">
        <w:trPr>
          <w:jc w:val="center"/>
        </w:trPr>
        <w:tc>
          <w:tcPr>
            <w:tcW w:w="2269" w:type="dxa"/>
            <w:vAlign w:val="center"/>
          </w:tcPr>
          <w:p w14:paraId="5A23175D" w14:textId="77777777" w:rsidR="00141B52" w:rsidRPr="002E01AE" w:rsidRDefault="00141B52" w:rsidP="002E01AE">
            <w:pPr>
              <w:rPr>
                <w:b/>
                <w:sz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14:paraId="0F443D34" w14:textId="77777777"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14:paraId="47ECB561" w14:textId="77777777" w:rsidR="00141B52" w:rsidRDefault="00141B52" w:rsidP="002E01AE"/>
        </w:tc>
      </w:tr>
      <w:tr w:rsidR="00141B52" w14:paraId="40F2CE88" w14:textId="77777777" w:rsidTr="00E966DC">
        <w:trPr>
          <w:jc w:val="center"/>
        </w:trPr>
        <w:tc>
          <w:tcPr>
            <w:tcW w:w="2269" w:type="dxa"/>
            <w:vAlign w:val="center"/>
          </w:tcPr>
          <w:p w14:paraId="48C5B53B" w14:textId="77777777" w:rsidR="00141B52" w:rsidRPr="002E01AE" w:rsidRDefault="00141B52" w:rsidP="002E01AE">
            <w:pPr>
              <w:rPr>
                <w:b/>
                <w:sz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14:paraId="63C6865A" w14:textId="77777777"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14:paraId="521D1671" w14:textId="77777777" w:rsidR="00141B52" w:rsidRDefault="00141B52" w:rsidP="002E01AE"/>
        </w:tc>
      </w:tr>
      <w:tr w:rsidR="00141B52" w14:paraId="14D1C932" w14:textId="77777777" w:rsidTr="00E966DC">
        <w:trPr>
          <w:jc w:val="center"/>
        </w:trPr>
        <w:tc>
          <w:tcPr>
            <w:tcW w:w="2269" w:type="dxa"/>
            <w:vAlign w:val="center"/>
          </w:tcPr>
          <w:p w14:paraId="3DEA1D4F" w14:textId="77777777" w:rsidR="00141B52" w:rsidRPr="002E01AE" w:rsidRDefault="00141B52" w:rsidP="00141B52">
            <w:pPr>
              <w:rPr>
                <w:b/>
                <w:sz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14:paraId="59733ABC" w14:textId="77777777" w:rsidR="00141B52" w:rsidRPr="00141B52" w:rsidRDefault="00141B52" w:rsidP="00141B52">
            <w:r w:rsidRPr="00141B52">
              <w:t>di cui maschi …… femmine ……</w:t>
            </w:r>
          </w:p>
          <w:p w14:paraId="34A132BD" w14:textId="77777777" w:rsidR="00141B52" w:rsidRPr="00141B52" w:rsidRDefault="00141B52" w:rsidP="00141B52">
            <w:r w:rsidRPr="00141B52">
              <w:t>di cui …… con disabilità</w:t>
            </w:r>
          </w:p>
          <w:p w14:paraId="27243A7A" w14:textId="77777777" w:rsidR="00141B52" w:rsidRPr="00141B52" w:rsidRDefault="00141B52" w:rsidP="00141B52">
            <w:r w:rsidRPr="00141B52">
              <w:t>di cui …… con DSA</w:t>
            </w:r>
          </w:p>
          <w:p w14:paraId="33E42E8A" w14:textId="77777777" w:rsidR="00141B52" w:rsidRPr="00141B52" w:rsidRDefault="00141B52" w:rsidP="00141B52">
            <w:r w:rsidRPr="00141B52">
              <w:t>di cui …… stranieri</w:t>
            </w:r>
          </w:p>
          <w:p w14:paraId="53DA4444" w14:textId="77777777" w:rsidR="00141B52" w:rsidRDefault="00141B52" w:rsidP="00141B52">
            <w:r w:rsidRPr="00141B52">
              <w:t>di cui …… con altri BES</w:t>
            </w:r>
          </w:p>
        </w:tc>
        <w:tc>
          <w:tcPr>
            <w:tcW w:w="2500" w:type="dxa"/>
            <w:vAlign w:val="center"/>
          </w:tcPr>
          <w:p w14:paraId="7779C043" w14:textId="77777777" w:rsidR="00141B52" w:rsidRDefault="00141B52" w:rsidP="002E01AE"/>
        </w:tc>
      </w:tr>
      <w:tr w:rsidR="00141B52" w14:paraId="48087FF2" w14:textId="77777777" w:rsidTr="00E966DC">
        <w:trPr>
          <w:jc w:val="center"/>
        </w:trPr>
        <w:tc>
          <w:tcPr>
            <w:tcW w:w="2269" w:type="dxa"/>
            <w:vAlign w:val="center"/>
          </w:tcPr>
          <w:p w14:paraId="4F204A92" w14:textId="77777777" w:rsidR="00141B52" w:rsidRPr="00141B52" w:rsidRDefault="00141B52" w:rsidP="00141B52">
            <w:pPr>
              <w:rPr>
                <w:b/>
                <w:sz w:val="24"/>
              </w:rPr>
            </w:pPr>
            <w:r w:rsidRPr="00141B52"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14:paraId="24D9A0DA" w14:textId="77777777" w:rsidR="00141B52" w:rsidRPr="00141B52" w:rsidRDefault="001479B6" w:rsidP="00141B52">
            <w:r>
              <w:rPr>
                <w:rFonts w:ascii="Arial" w:eastAsia="Arial" w:hAnsi="Arial" w:cs="Arial"/>
                <w:sz w:val="40"/>
                <w:szCs w:val="40"/>
              </w:rPr>
              <w:t>√</w:t>
            </w:r>
            <w:r w:rsidR="00141B52" w:rsidRPr="00141B52">
              <w:t xml:space="preserve">Aula       </w:t>
            </w:r>
            <w:r w:rsidR="00141B52"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141B52"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41B52" w:rsidRPr="00141B52">
              <w:t xml:space="preserve">Palestra       </w:t>
            </w:r>
            <w:r w:rsidR="00141B52"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141B52"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41B52" w:rsidRPr="00141B52">
              <w:t>Mensa</w:t>
            </w:r>
          </w:p>
          <w:p w14:paraId="4BFC8E8E" w14:textId="77777777"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Laboratorio di ……………………………….</w:t>
            </w:r>
          </w:p>
          <w:p w14:paraId="32F5C2BE" w14:textId="77777777"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Cortile della scuola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Altro ___________</w:t>
            </w:r>
          </w:p>
        </w:tc>
        <w:tc>
          <w:tcPr>
            <w:tcW w:w="2500" w:type="dxa"/>
            <w:vAlign w:val="center"/>
          </w:tcPr>
          <w:p w14:paraId="193CAEBE" w14:textId="77777777" w:rsidR="00141B52" w:rsidRPr="0031587F" w:rsidRDefault="00141B52" w:rsidP="002E01AE">
            <w:pPr>
              <w:rPr>
                <w:highlight w:val="yellow"/>
              </w:rPr>
            </w:pPr>
          </w:p>
        </w:tc>
      </w:tr>
      <w:tr w:rsidR="00141B52" w14:paraId="4D71DBBC" w14:textId="77777777" w:rsidTr="00E966DC">
        <w:trPr>
          <w:jc w:val="center"/>
        </w:trPr>
        <w:tc>
          <w:tcPr>
            <w:tcW w:w="2269" w:type="dxa"/>
            <w:vAlign w:val="center"/>
          </w:tcPr>
          <w:p w14:paraId="0921475A" w14:textId="77777777" w:rsidR="00141B52" w:rsidRDefault="00141B52" w:rsidP="00141B52">
            <w:pPr>
              <w:spacing w:before="120" w:after="120"/>
            </w:pPr>
            <w:r w:rsidRPr="00141B52">
              <w:t>Caratteristiche salienti dell’ambiente</w:t>
            </w:r>
          </w:p>
          <w:p w14:paraId="5CBAF267" w14:textId="77777777" w:rsidR="00141B52" w:rsidRPr="002E01AE" w:rsidRDefault="00141B52" w:rsidP="00141B52">
            <w:pPr>
              <w:rPr>
                <w:b/>
                <w:sz w:val="24"/>
              </w:rPr>
            </w:pPr>
            <w:r w:rsidRPr="002E01AE">
              <w:rPr>
                <w:sz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14:paraId="0AF247CA" w14:textId="77777777"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14:paraId="0BB8D937" w14:textId="77777777" w:rsidR="00141B52" w:rsidRDefault="00141B52" w:rsidP="002E01AE"/>
        </w:tc>
      </w:tr>
      <w:tr w:rsidR="00141B52" w14:paraId="7BB0AFEC" w14:textId="77777777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2407A373" w14:textId="77777777" w:rsidR="00141B52" w:rsidRPr="002E01AE" w:rsidRDefault="00141B52" w:rsidP="002E01AE">
            <w:pPr>
              <w:rPr>
                <w:b/>
                <w:sz w:val="24"/>
              </w:rPr>
            </w:pPr>
            <w: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14:paraId="541638AF" w14:textId="77777777"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73897D78" w14:textId="77777777" w:rsidR="00141B52" w:rsidRDefault="00141B52" w:rsidP="002E01AE"/>
          <w:p w14:paraId="7C9F5402" w14:textId="77777777" w:rsidR="00141B52" w:rsidRDefault="00141B52" w:rsidP="002E01AE"/>
          <w:p w14:paraId="0766D4D4" w14:textId="77777777" w:rsidR="00141B52" w:rsidRDefault="00141B52" w:rsidP="002E01AE"/>
          <w:p w14:paraId="0EFF857C" w14:textId="77777777" w:rsidR="00141B52" w:rsidRDefault="00141B52" w:rsidP="002E01AE"/>
        </w:tc>
      </w:tr>
    </w:tbl>
    <w:p w14:paraId="4459F4AF" w14:textId="77777777" w:rsidR="001479B6" w:rsidRPr="001479B6" w:rsidRDefault="001479B6" w:rsidP="00C67900">
      <w:pPr>
        <w:spacing w:after="0" w:line="240" w:lineRule="auto"/>
        <w:jc w:val="both"/>
        <w:rPr>
          <w:b/>
          <w:sz w:val="14"/>
        </w:rPr>
      </w:pPr>
    </w:p>
    <w:p w14:paraId="4A0CB278" w14:textId="77777777" w:rsidR="00A20C29" w:rsidRDefault="001479B6" w:rsidP="00C67900">
      <w:pPr>
        <w:spacing w:after="0" w:line="240" w:lineRule="auto"/>
        <w:jc w:val="both"/>
        <w:rPr>
          <w:b/>
          <w:sz w:val="32"/>
        </w:rPr>
      </w:pPr>
      <w:r>
        <w:rPr>
          <w:b/>
          <w:sz w:val="32"/>
        </w:rPr>
        <w:br w:type="column"/>
      </w:r>
    </w:p>
    <w:p w14:paraId="642777B7" w14:textId="77777777" w:rsidR="00397C8B" w:rsidRDefault="00C67900" w:rsidP="00C67900">
      <w:pPr>
        <w:spacing w:after="0" w:line="240" w:lineRule="auto"/>
        <w:jc w:val="both"/>
        <w:rPr>
          <w:sz w:val="32"/>
        </w:rPr>
      </w:pPr>
      <w:r w:rsidRPr="00C67900">
        <w:rPr>
          <w:b/>
          <w:sz w:val="32"/>
        </w:rPr>
        <w:t>OSSERVAZIONE</w:t>
      </w:r>
    </w:p>
    <w:p w14:paraId="59288451" w14:textId="77777777" w:rsidR="00C67900" w:rsidRDefault="005E3FE3" w:rsidP="00C67900">
      <w:pPr>
        <w:spacing w:after="0" w:line="240" w:lineRule="auto"/>
        <w:jc w:val="both"/>
      </w:pPr>
      <w:r>
        <w:t xml:space="preserve">È possibile </w:t>
      </w:r>
      <w:r w:rsidR="00C67900">
        <w:t>osservare solo alcuni aspetti tra quelli proposti (selezionandoli preventivamente nella colonna</w:t>
      </w:r>
      <w:r>
        <w:t xml:space="preserve"> di sinistra</w:t>
      </w:r>
      <w:r w:rsidR="00C67900">
        <w:t xml:space="preserve"> con un √) oppure osservarli tutti (nel qual caso, non sarà necessario operare alcuna selezione nella prima colonna).</w:t>
      </w:r>
      <w:r>
        <w:t xml:space="preserve"> </w:t>
      </w:r>
    </w:p>
    <w:p w14:paraId="0268F34B" w14:textId="77777777" w:rsidR="00A20C29" w:rsidRDefault="00A20C29" w:rsidP="00C67900">
      <w:pPr>
        <w:spacing w:after="0" w:line="240" w:lineRule="auto"/>
        <w:jc w:val="both"/>
      </w:pPr>
    </w:p>
    <w:p w14:paraId="0F4A2BE3" w14:textId="77777777" w:rsidR="00C67900" w:rsidRPr="001479B6" w:rsidRDefault="00C67900" w:rsidP="00C67900">
      <w:pPr>
        <w:spacing w:after="0" w:line="240" w:lineRule="auto"/>
        <w:jc w:val="both"/>
        <w:rPr>
          <w:sz w:val="1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6"/>
        <w:gridCol w:w="4252"/>
        <w:gridCol w:w="3923"/>
      </w:tblGrid>
      <w:tr w:rsidR="00141B52" w14:paraId="42CF9E68" w14:textId="77777777" w:rsidTr="00221741">
        <w:trPr>
          <w:jc w:val="center"/>
        </w:trPr>
        <w:tc>
          <w:tcPr>
            <w:tcW w:w="10561" w:type="dxa"/>
            <w:gridSpan w:val="3"/>
            <w:shd w:val="clear" w:color="auto" w:fill="D9D9D9" w:themeFill="background1" w:themeFillShade="D9"/>
            <w:vAlign w:val="center"/>
          </w:tcPr>
          <w:p w14:paraId="2B825A51" w14:textId="77777777" w:rsidR="00141B52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 contesto</w:t>
            </w:r>
          </w:p>
        </w:tc>
      </w:tr>
      <w:tr w:rsidR="007B4689" w14:paraId="52897730" w14:textId="77777777" w:rsidTr="00221741">
        <w:trPr>
          <w:jc w:val="center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31FCD279" w14:textId="77777777"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B234BDD" w14:textId="77777777" w:rsidR="007B4689" w:rsidRPr="007B4689" w:rsidRDefault="007B4689" w:rsidP="007B4689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24224A4F" w14:textId="77777777"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AA2732" w14:paraId="7766278F" w14:textId="77777777" w:rsidTr="00221741">
        <w:trPr>
          <w:jc w:val="center"/>
        </w:trPr>
        <w:tc>
          <w:tcPr>
            <w:tcW w:w="2386" w:type="dxa"/>
          </w:tcPr>
          <w:p w14:paraId="7EAE5901" w14:textId="77777777" w:rsidR="00AA2732" w:rsidRPr="007B23C0" w:rsidRDefault="00AA2732" w:rsidP="001479B6">
            <w:pPr>
              <w:rPr>
                <w:i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Si percepisce un </w:t>
            </w:r>
            <w:r w:rsidRPr="00141B52">
              <w:rPr>
                <w:rFonts w:eastAsia="Arial" w:cs="Arial"/>
                <w:b/>
                <w:szCs w:val="40"/>
              </w:rPr>
              <w:t>clima</w:t>
            </w:r>
            <w:r w:rsidRPr="00141B52">
              <w:rPr>
                <w:rFonts w:eastAsia="Arial" w:cs="Arial"/>
                <w:szCs w:val="40"/>
              </w:rPr>
              <w:t xml:space="preserve"> disteso e collaborativo all’interno della classe</w:t>
            </w:r>
          </w:p>
        </w:tc>
        <w:tc>
          <w:tcPr>
            <w:tcW w:w="4252" w:type="dxa"/>
            <w:vAlign w:val="center"/>
          </w:tcPr>
          <w:p w14:paraId="01998323" w14:textId="77777777"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79488E48" w14:textId="77777777"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6F8765AD" w14:textId="77777777"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38549D74" w14:textId="77777777" w:rsidR="00403D0C" w:rsidRPr="00403D0C" w:rsidRDefault="00403D0C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 w:rsidR="00704608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>on osservat</w:t>
            </w:r>
            <w:r w:rsidR="00214407">
              <w:rPr>
                <w:rFonts w:eastAsia="Arial" w:cs="Arial"/>
                <w:szCs w:val="40"/>
              </w:rPr>
              <w:t>a</w:t>
            </w:r>
            <w:r>
              <w:rPr>
                <w:rFonts w:eastAsia="Arial" w:cs="Arial"/>
                <w:szCs w:val="40"/>
              </w:rPr>
              <w:t xml:space="preserve"> (</w:t>
            </w:r>
            <w:r w:rsidR="001479B6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>on attinente con l’attività)</w:t>
            </w:r>
            <w:r w:rsidR="00EC6F55">
              <w:rPr>
                <w:rFonts w:eastAsia="Arial" w:cs="Arial"/>
                <w:szCs w:val="40"/>
              </w:rPr>
              <w:t xml:space="preserve"> </w:t>
            </w:r>
          </w:p>
        </w:tc>
        <w:tc>
          <w:tcPr>
            <w:tcW w:w="3923" w:type="dxa"/>
          </w:tcPr>
          <w:p w14:paraId="21292B82" w14:textId="77777777" w:rsidR="00AA2732" w:rsidRPr="00141B52" w:rsidRDefault="00AA2732" w:rsidP="008127DF">
            <w:r w:rsidRPr="00141B52">
              <w:t>Eventuali osservazioni e suggerimenti per il miglioramento:</w:t>
            </w:r>
          </w:p>
          <w:p w14:paraId="4376CED4" w14:textId="77777777" w:rsidR="00AA2732" w:rsidRPr="00141B52" w:rsidRDefault="00AA2732" w:rsidP="008127DF"/>
          <w:p w14:paraId="3FE9621F" w14:textId="77777777" w:rsidR="00AA2732" w:rsidRPr="00141B52" w:rsidRDefault="00AA2732" w:rsidP="008127DF"/>
        </w:tc>
      </w:tr>
      <w:tr w:rsidR="007B4689" w14:paraId="3D46E39B" w14:textId="77777777" w:rsidTr="00221741">
        <w:trPr>
          <w:jc w:val="center"/>
        </w:trPr>
        <w:tc>
          <w:tcPr>
            <w:tcW w:w="2386" w:type="dxa"/>
          </w:tcPr>
          <w:p w14:paraId="25089329" w14:textId="77777777" w:rsidR="007B4689" w:rsidRPr="007B23C0" w:rsidRDefault="007B4689" w:rsidP="001479B6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Utilizza lo </w:t>
            </w:r>
            <w:r w:rsidRPr="00141B52">
              <w:rPr>
                <w:rFonts w:eastAsia="Arial" w:cs="Arial"/>
                <w:b/>
                <w:szCs w:val="40"/>
              </w:rPr>
              <w:t>spazio</w:t>
            </w:r>
            <w:r w:rsidRPr="00141B52">
              <w:rPr>
                <w:rFonts w:eastAsia="Arial" w:cs="Arial"/>
                <w:szCs w:val="40"/>
              </w:rPr>
              <w:t xml:space="preserve"> a disposizione in modo efficace</w:t>
            </w:r>
          </w:p>
        </w:tc>
        <w:tc>
          <w:tcPr>
            <w:tcW w:w="4252" w:type="dxa"/>
            <w:vAlign w:val="center"/>
          </w:tcPr>
          <w:p w14:paraId="55024943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53C1601D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3C910B08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23610B39" w14:textId="77777777" w:rsidR="007B4689" w:rsidRPr="00403D0C" w:rsidRDefault="007B4689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14:paraId="5CF850F6" w14:textId="77777777" w:rsidR="007B4689" w:rsidRPr="00141B52" w:rsidRDefault="007B4689" w:rsidP="00704608">
            <w:r w:rsidRPr="00141B52">
              <w:t>Eventuali osservazioni e suggerimenti per il miglioramento:</w:t>
            </w:r>
          </w:p>
        </w:tc>
      </w:tr>
      <w:tr w:rsidR="007B4689" w14:paraId="6FECE19B" w14:textId="77777777" w:rsidTr="00221741">
        <w:trPr>
          <w:jc w:val="center"/>
        </w:trPr>
        <w:tc>
          <w:tcPr>
            <w:tcW w:w="2386" w:type="dxa"/>
          </w:tcPr>
          <w:p w14:paraId="63967CE9" w14:textId="77777777" w:rsidR="007B4689" w:rsidRPr="007B23C0" w:rsidRDefault="007B4689" w:rsidP="001479B6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 w:rsidRPr="00397C8B"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4252" w:type="dxa"/>
            <w:vAlign w:val="center"/>
          </w:tcPr>
          <w:p w14:paraId="1F42DB0D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62DA447B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6A821CD0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1C985A9D" w14:textId="77777777" w:rsidR="007B4689" w:rsidRPr="00403D0C" w:rsidRDefault="007B4689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>Non osservata (non attinente con</w:t>
            </w:r>
            <w:r w:rsidR="001479B6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l’attività) </w:t>
            </w:r>
          </w:p>
        </w:tc>
        <w:tc>
          <w:tcPr>
            <w:tcW w:w="3923" w:type="dxa"/>
          </w:tcPr>
          <w:p w14:paraId="1BD906F7" w14:textId="77777777" w:rsidR="007B4689" w:rsidRDefault="007B4689" w:rsidP="00704608">
            <w:r>
              <w:t>Eventuali osservazioni e suggerimenti per il miglioramento:</w:t>
            </w:r>
          </w:p>
        </w:tc>
      </w:tr>
      <w:tr w:rsidR="007B4689" w14:paraId="019E270D" w14:textId="77777777" w:rsidTr="00221741">
        <w:trPr>
          <w:jc w:val="center"/>
        </w:trPr>
        <w:tc>
          <w:tcPr>
            <w:tcW w:w="2386" w:type="dxa"/>
          </w:tcPr>
          <w:p w14:paraId="6D97FA22" w14:textId="77777777" w:rsidR="007B4689" w:rsidRPr="002E01AE" w:rsidRDefault="007B4689" w:rsidP="001479B6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 w:rsidRPr="008678ED">
              <w:rPr>
                <w:b/>
              </w:rPr>
              <w:t>attività</w:t>
            </w:r>
          </w:p>
        </w:tc>
        <w:tc>
          <w:tcPr>
            <w:tcW w:w="4252" w:type="dxa"/>
            <w:vAlign w:val="center"/>
          </w:tcPr>
          <w:p w14:paraId="7A63C9E2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6144D3B8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287B13FC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14BA71BB" w14:textId="77777777" w:rsidR="007B4689" w:rsidRPr="00403D0C" w:rsidRDefault="007B4689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14:paraId="4FA9DBD7" w14:textId="77777777" w:rsidR="007B4689" w:rsidRDefault="007B4689" w:rsidP="00704608">
            <w:r>
              <w:t>Eventuali osservazioni e suggerimenti per il miglioramento:</w:t>
            </w:r>
          </w:p>
          <w:p w14:paraId="426396D4" w14:textId="77777777" w:rsidR="007B4689" w:rsidRDefault="007B4689" w:rsidP="00704608"/>
        </w:tc>
      </w:tr>
      <w:tr w:rsidR="007B4689" w14:paraId="33A02A86" w14:textId="77777777" w:rsidTr="00221741">
        <w:trPr>
          <w:jc w:val="center"/>
        </w:trPr>
        <w:tc>
          <w:tcPr>
            <w:tcW w:w="2386" w:type="dxa"/>
          </w:tcPr>
          <w:p w14:paraId="2B4CBDA5" w14:textId="77777777" w:rsidR="007B4689" w:rsidRPr="002E01AE" w:rsidRDefault="007B4689" w:rsidP="001479B6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Esplicita agli alunni gli obiettivi delle attività</w:t>
            </w:r>
          </w:p>
        </w:tc>
        <w:tc>
          <w:tcPr>
            <w:tcW w:w="4252" w:type="dxa"/>
            <w:vAlign w:val="center"/>
          </w:tcPr>
          <w:p w14:paraId="3A1424F5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31DA8AF5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2811A0C9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4752194F" w14:textId="77777777" w:rsidR="007B4689" w:rsidRPr="00403D0C" w:rsidRDefault="007B4689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14:paraId="33A1C0D2" w14:textId="77777777" w:rsidR="007B4689" w:rsidRDefault="007B4689" w:rsidP="00704608">
            <w:r>
              <w:t>Eventuali osservazioni e suggerimenti per il miglioramento:</w:t>
            </w:r>
          </w:p>
          <w:p w14:paraId="5F6EF8F3" w14:textId="77777777" w:rsidR="007B4689" w:rsidRDefault="007B4689" w:rsidP="00704608"/>
          <w:p w14:paraId="3F51791D" w14:textId="77777777" w:rsidR="007B4689" w:rsidRDefault="007B4689" w:rsidP="00704608"/>
        </w:tc>
      </w:tr>
      <w:tr w:rsidR="007B4689" w14:paraId="57AB7159" w14:textId="77777777" w:rsidTr="00221741">
        <w:trPr>
          <w:jc w:val="center"/>
        </w:trPr>
        <w:tc>
          <w:tcPr>
            <w:tcW w:w="2386" w:type="dxa"/>
          </w:tcPr>
          <w:p w14:paraId="228C1A1E" w14:textId="77777777" w:rsidR="007B4689" w:rsidRPr="002E01AE" w:rsidRDefault="007B4689" w:rsidP="00221741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Dà istruzioni sulle strategie e i metodi da seguire e verifica che gli alunni abbiano </w:t>
            </w:r>
            <w:proofErr w:type="gramStart"/>
            <w:r w:rsidRPr="00141B52">
              <w:t>compreso  consegne</w:t>
            </w:r>
            <w:proofErr w:type="gramEnd"/>
            <w:r w:rsidRPr="00141B52">
              <w:t xml:space="preserve"> e spiegazioni</w:t>
            </w:r>
          </w:p>
        </w:tc>
        <w:tc>
          <w:tcPr>
            <w:tcW w:w="4252" w:type="dxa"/>
            <w:vAlign w:val="center"/>
          </w:tcPr>
          <w:p w14:paraId="73D2B6A7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75B628FD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684F69B8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4997A2C4" w14:textId="77777777" w:rsidR="007B4689" w:rsidRPr="00403D0C" w:rsidRDefault="007B4689" w:rsidP="001479B6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14:paraId="594C1AC2" w14:textId="77777777" w:rsidR="007B4689" w:rsidRDefault="007B4689" w:rsidP="00704608">
            <w:r>
              <w:t>Eventuali osservazioni e suggerimenti per il miglioramento:</w:t>
            </w:r>
          </w:p>
        </w:tc>
      </w:tr>
    </w:tbl>
    <w:p w14:paraId="67283A3F" w14:textId="77777777" w:rsidR="00221741" w:rsidRDefault="00221741" w:rsidP="00221741">
      <w:pPr>
        <w:spacing w:after="0" w:line="240" w:lineRule="auto"/>
      </w:pPr>
    </w:p>
    <w:p w14:paraId="0D4F77B4" w14:textId="77777777" w:rsidR="00221741" w:rsidRPr="00221741" w:rsidRDefault="00221741" w:rsidP="00221741">
      <w:pPr>
        <w:spacing w:after="0" w:line="240" w:lineRule="auto"/>
        <w:rPr>
          <w:sz w:val="10"/>
        </w:rPr>
      </w:pPr>
      <w:r>
        <w:br w:type="column"/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6"/>
        <w:gridCol w:w="4252"/>
        <w:gridCol w:w="3923"/>
      </w:tblGrid>
      <w:tr w:rsidR="007B4689" w14:paraId="26D147FE" w14:textId="77777777" w:rsidTr="00221741">
        <w:trPr>
          <w:jc w:val="center"/>
        </w:trPr>
        <w:tc>
          <w:tcPr>
            <w:tcW w:w="2386" w:type="dxa"/>
          </w:tcPr>
          <w:p w14:paraId="3CAFEEAF" w14:textId="77777777" w:rsidR="007B4689" w:rsidRPr="002E01AE" w:rsidRDefault="00221741" w:rsidP="00221741">
            <w:pPr>
              <w:rPr>
                <w:sz w:val="24"/>
              </w:rPr>
            </w:pPr>
            <w:r>
              <w:br w:type="column"/>
            </w:r>
            <w:r w:rsidR="007B4689" w:rsidRPr="00221741">
              <w:rPr>
                <w:rFonts w:ascii="Arial" w:eastAsia="Arial" w:hAnsi="Arial" w:cs="Arial"/>
                <w:sz w:val="32"/>
                <w:szCs w:val="40"/>
              </w:rPr>
              <w:t>□</w:t>
            </w:r>
            <w:r w:rsidR="007B468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7B4689">
              <w:t>Alterna diverse attività e metodologie di insegnamento</w:t>
            </w:r>
          </w:p>
        </w:tc>
        <w:tc>
          <w:tcPr>
            <w:tcW w:w="4252" w:type="dxa"/>
            <w:vAlign w:val="center"/>
          </w:tcPr>
          <w:p w14:paraId="4464958D" w14:textId="77777777" w:rsidR="007B4689" w:rsidRDefault="007B4689" w:rsidP="00221741">
            <w:pPr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61CA243A" w14:textId="77777777" w:rsidR="007B4689" w:rsidRDefault="007B4689" w:rsidP="00221741">
            <w:pPr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22DCB564" w14:textId="77777777" w:rsidR="007B4689" w:rsidRDefault="007B4689" w:rsidP="00221741">
            <w:pPr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08277B86" w14:textId="77777777" w:rsidR="007B4689" w:rsidRPr="00403D0C" w:rsidRDefault="007B4689" w:rsidP="00221741">
            <w:pPr>
              <w:ind w:right="-113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14:paraId="6DBA6E03" w14:textId="77777777" w:rsidR="007B4689" w:rsidRDefault="007B4689" w:rsidP="00221741">
            <w:r>
              <w:t xml:space="preserve">Specificare </w:t>
            </w:r>
            <w:r w:rsidRPr="008127DF">
              <w:rPr>
                <w:sz w:val="24"/>
              </w:rPr>
              <w:t xml:space="preserve">con un </w:t>
            </w:r>
            <w:r w:rsidRPr="008127DF">
              <w:rPr>
                <w:rFonts w:ascii="Arial" w:hAnsi="Arial" w:cs="Arial"/>
              </w:rPr>
              <w:t>√</w:t>
            </w:r>
            <w:r>
              <w:t>:</w:t>
            </w:r>
          </w:p>
          <w:p w14:paraId="241B5AFC" w14:textId="77777777" w:rsidR="007B4689" w:rsidRDefault="007B4689" w:rsidP="00221741">
            <w:r>
              <w:t>….. Spiegazione frontale</w:t>
            </w:r>
          </w:p>
          <w:p w14:paraId="487E2C9E" w14:textId="77777777" w:rsidR="007B4689" w:rsidRDefault="007B4689" w:rsidP="00221741">
            <w:r>
              <w:t xml:space="preserve">….. </w:t>
            </w:r>
            <w:r>
              <w:rPr>
                <w:i/>
              </w:rPr>
              <w:t xml:space="preserve">Brain </w:t>
            </w:r>
            <w:proofErr w:type="spellStart"/>
            <w:r>
              <w:rPr>
                <w:i/>
              </w:rPr>
              <w:t>storming</w:t>
            </w:r>
            <w:proofErr w:type="spellEnd"/>
          </w:p>
          <w:p w14:paraId="2B8296A5" w14:textId="77777777" w:rsidR="007B4689" w:rsidRDefault="007B4689" w:rsidP="00221741">
            <w:r>
              <w:t xml:space="preserve">….. </w:t>
            </w:r>
            <w:proofErr w:type="spellStart"/>
            <w:r>
              <w:rPr>
                <w:i/>
              </w:rPr>
              <w:t>Problem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solving</w:t>
            </w:r>
            <w:proofErr w:type="spellEnd"/>
            <w:r>
              <w:t>/Stimolo alla riflessione attraverso domande mirate</w:t>
            </w:r>
          </w:p>
          <w:p w14:paraId="4BDA0B56" w14:textId="77777777" w:rsidR="007B4689" w:rsidRDefault="007B4689" w:rsidP="00221741">
            <w:r>
              <w:t>….. Momenti di verifica formativa</w:t>
            </w:r>
          </w:p>
          <w:p w14:paraId="06F1C274" w14:textId="77777777" w:rsidR="007B4689" w:rsidRDefault="007B4689" w:rsidP="00221741">
            <w:r>
              <w:t>….. Attività di manipolazione</w:t>
            </w:r>
          </w:p>
          <w:p w14:paraId="03BD9850" w14:textId="77777777" w:rsidR="007B4689" w:rsidRDefault="007B4689" w:rsidP="00221741">
            <w:r>
              <w:t xml:space="preserve">….. </w:t>
            </w:r>
            <w:proofErr w:type="spellStart"/>
            <w:r>
              <w:rPr>
                <w:i/>
              </w:rPr>
              <w:t>Flipped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</w:p>
          <w:p w14:paraId="1B88E312" w14:textId="77777777" w:rsidR="007B4689" w:rsidRDefault="007B4689" w:rsidP="00221741">
            <w:r>
              <w:t xml:space="preserve">….. </w:t>
            </w:r>
            <w:proofErr w:type="spellStart"/>
            <w:r>
              <w:rPr>
                <w:i/>
              </w:rPr>
              <w:t>Role-Playing</w:t>
            </w:r>
            <w:proofErr w:type="spellEnd"/>
            <w:r>
              <w:rPr>
                <w:i/>
              </w:rPr>
              <w:t xml:space="preserve"> </w:t>
            </w:r>
          </w:p>
          <w:p w14:paraId="6D7BF13E" w14:textId="77777777" w:rsidR="007B4689" w:rsidRDefault="007B4689" w:rsidP="00221741">
            <w:pPr>
              <w:ind w:right="-85"/>
            </w:pPr>
            <w:r>
              <w:t xml:space="preserve">….. Schematizzazioni e mappe </w:t>
            </w:r>
            <w:r w:rsidR="00221741">
              <w:t>c</w:t>
            </w:r>
            <w:r>
              <w:t>oncettuali</w:t>
            </w:r>
          </w:p>
          <w:p w14:paraId="46E2D135" w14:textId="77777777" w:rsidR="007B4689" w:rsidRDefault="007B4689" w:rsidP="00221741"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time</w:t>
            </w:r>
          </w:p>
          <w:p w14:paraId="0680B77F" w14:textId="77777777" w:rsidR="007B4689" w:rsidRDefault="007B4689" w:rsidP="00221741">
            <w:r>
              <w:t xml:space="preserve">….. </w:t>
            </w:r>
            <w:r>
              <w:rPr>
                <w:i/>
              </w:rPr>
              <w:t xml:space="preserve">Cooperative </w:t>
            </w:r>
            <w:proofErr w:type="spellStart"/>
            <w:r>
              <w:rPr>
                <w:i/>
              </w:rPr>
              <w:t>learning</w:t>
            </w:r>
            <w:proofErr w:type="spellEnd"/>
          </w:p>
          <w:p w14:paraId="130C436E" w14:textId="77777777" w:rsidR="007B4689" w:rsidRPr="00141B52" w:rsidRDefault="007B4689" w:rsidP="00221741">
            <w:r>
              <w:t xml:space="preserve">….. Lavoro </w:t>
            </w:r>
            <w:r w:rsidRPr="00141B52">
              <w:t>di gruppo</w:t>
            </w:r>
          </w:p>
          <w:p w14:paraId="58838097" w14:textId="77777777" w:rsidR="007B4689" w:rsidRPr="00141B52" w:rsidRDefault="007B4689" w:rsidP="00221741">
            <w:r w:rsidRPr="00141B52">
              <w:t xml:space="preserve">….. </w:t>
            </w:r>
            <w:r w:rsidRPr="00141B52">
              <w:rPr>
                <w:i/>
              </w:rPr>
              <w:t>Peer tutoring</w:t>
            </w:r>
          </w:p>
          <w:p w14:paraId="47E91272" w14:textId="77777777" w:rsidR="007B4689" w:rsidRPr="008127DF" w:rsidRDefault="007B4689" w:rsidP="00221741">
            <w:pPr>
              <w:rPr>
                <w:i/>
              </w:rPr>
            </w:pPr>
            <w:r w:rsidRPr="00141B52">
              <w:t>….. (</w:t>
            </w:r>
            <w:r w:rsidRPr="00141B52">
              <w:rPr>
                <w:i/>
              </w:rPr>
              <w:t>A</w:t>
            </w:r>
            <w:r>
              <w:rPr>
                <w:i/>
              </w:rPr>
              <w:t>ltro) ______________________</w:t>
            </w:r>
          </w:p>
          <w:p w14:paraId="53758757" w14:textId="77777777" w:rsidR="007B4689" w:rsidRDefault="007B4689" w:rsidP="00221741">
            <w:r>
              <w:t>Eventuali osservazioni e suggerimenti per il miglioramento:</w:t>
            </w:r>
          </w:p>
          <w:p w14:paraId="5ED5EBF8" w14:textId="77777777" w:rsidR="007B4689" w:rsidRDefault="007B4689" w:rsidP="00221741"/>
          <w:p w14:paraId="4FCA815A" w14:textId="77777777" w:rsidR="007B4689" w:rsidRDefault="007B4689" w:rsidP="00221741"/>
        </w:tc>
      </w:tr>
      <w:tr w:rsidR="007B4689" w14:paraId="7F7C57B0" w14:textId="77777777" w:rsidTr="00221741">
        <w:trPr>
          <w:jc w:val="center"/>
        </w:trPr>
        <w:tc>
          <w:tcPr>
            <w:tcW w:w="2386" w:type="dxa"/>
            <w:vAlign w:val="center"/>
          </w:tcPr>
          <w:p w14:paraId="45C39D23" w14:textId="77777777" w:rsidR="007B4689" w:rsidRPr="002E01AE" w:rsidRDefault="007B4689" w:rsidP="00704608">
            <w:pPr>
              <w:rPr>
                <w:sz w:val="24"/>
              </w:rPr>
            </w:pPr>
            <w:r w:rsidRPr="00221741">
              <w:rPr>
                <w:rFonts w:ascii="Arial" w:eastAsia="Arial" w:hAnsi="Arial" w:cs="Arial"/>
                <w:sz w:val="32"/>
                <w:szCs w:val="40"/>
              </w:rPr>
              <w:t>□</w:t>
            </w:r>
            <w:r w:rsidRPr="00221741">
              <w:rPr>
                <w:rFonts w:ascii="Arial" w:eastAsia="Arial" w:hAnsi="Arial" w:cs="Arial"/>
                <w:sz w:val="28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4252" w:type="dxa"/>
            <w:vAlign w:val="center"/>
          </w:tcPr>
          <w:p w14:paraId="7C701497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72D2CCA1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1C012C5C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740F803D" w14:textId="77777777" w:rsidR="007B4689" w:rsidRPr="00403D0C" w:rsidRDefault="007B4689" w:rsidP="00221741">
            <w:pPr>
              <w:spacing w:line="192" w:lineRule="auto"/>
              <w:ind w:right="-181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14:paraId="11B7948E" w14:textId="77777777" w:rsidR="007B4689" w:rsidRDefault="007B4689" w:rsidP="00704608">
            <w:r>
              <w:t xml:space="preserve">Quali </w:t>
            </w:r>
            <w:r>
              <w:rPr>
                <w:rFonts w:ascii="Arial" w:hAnsi="Arial" w:cs="Arial"/>
              </w:rPr>
              <w:t>√</w:t>
            </w:r>
            <w:r>
              <w:t>:</w:t>
            </w:r>
          </w:p>
          <w:p w14:paraId="4ACAD0BF" w14:textId="77777777" w:rsidR="007B4689" w:rsidRDefault="007B4689" w:rsidP="00704608">
            <w:r>
              <w:t>….. LIM, prevalentemente per proiezione</w:t>
            </w:r>
          </w:p>
          <w:p w14:paraId="61B6FBF6" w14:textId="77777777" w:rsidR="007B4689" w:rsidRDefault="007B4689" w:rsidP="00704608">
            <w:r>
              <w:t>….. LIM, in modo interattivo</w:t>
            </w:r>
          </w:p>
          <w:p w14:paraId="43ECFEA2" w14:textId="77777777" w:rsidR="007B4689" w:rsidRDefault="007B4689" w:rsidP="00704608">
            <w:r>
              <w:t>….. Tablet</w:t>
            </w:r>
          </w:p>
          <w:p w14:paraId="75F166C3" w14:textId="77777777" w:rsidR="007B4689" w:rsidRPr="007B4689" w:rsidRDefault="007B4689" w:rsidP="00704608">
            <w:pPr>
              <w:rPr>
                <w:lang w:val="en-US"/>
              </w:rPr>
            </w:pPr>
            <w:r>
              <w:t xml:space="preserve">….. </w:t>
            </w:r>
            <w:r w:rsidRPr="007B4689">
              <w:rPr>
                <w:i/>
                <w:lang w:val="en-US"/>
              </w:rPr>
              <w:t>Computer based</w:t>
            </w:r>
          </w:p>
          <w:p w14:paraId="490045D8" w14:textId="77777777" w:rsidR="007B4689" w:rsidRPr="007B4689" w:rsidRDefault="007B4689" w:rsidP="00704608">
            <w:pPr>
              <w:rPr>
                <w:lang w:val="en-US"/>
              </w:rPr>
            </w:pPr>
            <w:r w:rsidRPr="007B4689">
              <w:rPr>
                <w:lang w:val="en-US"/>
              </w:rPr>
              <w:t>….. BYOD (</w:t>
            </w:r>
            <w:r w:rsidRPr="007B4689">
              <w:rPr>
                <w:i/>
                <w:lang w:val="en-US"/>
              </w:rPr>
              <w:t>Bring your own device</w:t>
            </w:r>
            <w:r w:rsidRPr="007B4689">
              <w:rPr>
                <w:lang w:val="en-US"/>
              </w:rPr>
              <w:t>)</w:t>
            </w:r>
          </w:p>
          <w:p w14:paraId="2A8444D0" w14:textId="77777777" w:rsidR="007B4689" w:rsidRPr="00141B52" w:rsidRDefault="007B4689" w:rsidP="00704608">
            <w:r w:rsidRPr="00141B52">
              <w:t>….. Navigazione in internet</w:t>
            </w:r>
          </w:p>
          <w:p w14:paraId="2F50B522" w14:textId="77777777" w:rsidR="007B4689" w:rsidRPr="00141B52" w:rsidRDefault="007B4689" w:rsidP="00704608">
            <w:r w:rsidRPr="00141B52">
              <w:t>….. Libro digitale/espansioni online</w:t>
            </w:r>
          </w:p>
          <w:p w14:paraId="46419D76" w14:textId="77777777" w:rsidR="007B4689" w:rsidRPr="00141B52" w:rsidRDefault="007B4689" w:rsidP="00704608">
            <w:r w:rsidRPr="00141B52">
              <w:t>….. (Altro</w:t>
            </w:r>
            <w:r>
              <w:t>) _______________________</w:t>
            </w:r>
          </w:p>
          <w:p w14:paraId="5E4295FA" w14:textId="77777777" w:rsidR="007B4689" w:rsidRDefault="007B4689" w:rsidP="00704608">
            <w:r w:rsidRPr="00141B52">
              <w:t>Eventuali osservazioni e suggerimenti</w:t>
            </w:r>
            <w:r>
              <w:t xml:space="preserve"> per il miglioramento:</w:t>
            </w:r>
          </w:p>
          <w:p w14:paraId="3B80770E" w14:textId="77777777" w:rsidR="007B4689" w:rsidRDefault="007B4689" w:rsidP="00704608"/>
          <w:p w14:paraId="4A6428C1" w14:textId="77777777" w:rsidR="007B4689" w:rsidRPr="00511BB3" w:rsidRDefault="007B4689" w:rsidP="00704608"/>
        </w:tc>
      </w:tr>
      <w:tr w:rsidR="007B4689" w14:paraId="5726AE6C" w14:textId="77777777" w:rsidTr="00221741">
        <w:trPr>
          <w:jc w:val="center"/>
        </w:trPr>
        <w:tc>
          <w:tcPr>
            <w:tcW w:w="2386" w:type="dxa"/>
          </w:tcPr>
          <w:p w14:paraId="603D0A80" w14:textId="77777777" w:rsidR="007B4689" w:rsidRPr="002E01AE" w:rsidRDefault="007B4689" w:rsidP="00221741">
            <w:pPr>
              <w:ind w:right="-180"/>
              <w:rPr>
                <w:sz w:val="24"/>
              </w:rPr>
            </w:pPr>
            <w:r w:rsidRPr="00221741">
              <w:rPr>
                <w:rFonts w:ascii="Arial" w:eastAsia="Arial" w:hAnsi="Arial" w:cs="Arial"/>
                <w:sz w:val="32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</w:t>
            </w:r>
            <w:r w:rsidR="00221741">
              <w:t>-</w:t>
            </w:r>
            <w:r>
              <w:t>lizzazione dei percorsi e ai diversi stili di apprendi</w:t>
            </w:r>
            <w:r w:rsidR="00221741">
              <w:t>-</w:t>
            </w:r>
            <w:r>
              <w:t>mento della classe</w:t>
            </w:r>
          </w:p>
        </w:tc>
        <w:tc>
          <w:tcPr>
            <w:tcW w:w="4252" w:type="dxa"/>
            <w:vAlign w:val="center"/>
          </w:tcPr>
          <w:p w14:paraId="20C8AB3E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4D5E1BBA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2E5A7CDF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607549BB" w14:textId="77777777" w:rsidR="007B4689" w:rsidRPr="00403D0C" w:rsidRDefault="007B4689" w:rsidP="00221741">
            <w:pPr>
              <w:spacing w:line="192" w:lineRule="auto"/>
              <w:ind w:right="-181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14:paraId="0E9A7928" w14:textId="77777777" w:rsidR="007B4689" w:rsidRDefault="007B4689" w:rsidP="00704608">
            <w:r>
              <w:t>Eventuali osservazioni e suggerimenti per il miglioramento:</w:t>
            </w:r>
          </w:p>
        </w:tc>
      </w:tr>
      <w:tr w:rsidR="007B4689" w14:paraId="3C398C48" w14:textId="77777777" w:rsidTr="00221741">
        <w:trPr>
          <w:jc w:val="center"/>
        </w:trPr>
        <w:tc>
          <w:tcPr>
            <w:tcW w:w="2386" w:type="dxa"/>
            <w:vAlign w:val="center"/>
          </w:tcPr>
          <w:p w14:paraId="01FE5C99" w14:textId="77777777" w:rsidR="007B4689" w:rsidRPr="002E01AE" w:rsidRDefault="007B4689" w:rsidP="00221741">
            <w:pPr>
              <w:rPr>
                <w:sz w:val="24"/>
              </w:rPr>
            </w:pPr>
            <w:r w:rsidRPr="00221741">
              <w:rPr>
                <w:rFonts w:ascii="Arial" w:eastAsia="Arial" w:hAnsi="Arial" w:cs="Arial"/>
                <w:sz w:val="32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r>
              <w:rPr>
                <w:i/>
              </w:rPr>
              <w:t>feedback</w:t>
            </w:r>
            <w:r>
              <w:t xml:space="preserve"> positivi sullo svolgimento delle attività e su </w:t>
            </w:r>
            <w:proofErr w:type="spellStart"/>
            <w:proofErr w:type="gramStart"/>
            <w:r>
              <w:t>event</w:t>
            </w:r>
            <w:r w:rsidR="00221741">
              <w:t>.</w:t>
            </w:r>
            <w:r>
              <w:t>errori</w:t>
            </w:r>
            <w:proofErr w:type="spellEnd"/>
            <w:proofErr w:type="gramEnd"/>
          </w:p>
        </w:tc>
        <w:tc>
          <w:tcPr>
            <w:tcW w:w="4252" w:type="dxa"/>
            <w:vAlign w:val="center"/>
          </w:tcPr>
          <w:p w14:paraId="16331A9F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419112B7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7587D5DC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772461E3" w14:textId="77777777" w:rsidR="007B4689" w:rsidRPr="00403D0C" w:rsidRDefault="007B4689" w:rsidP="00221741">
            <w:pPr>
              <w:spacing w:line="192" w:lineRule="auto"/>
              <w:ind w:right="-39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923" w:type="dxa"/>
          </w:tcPr>
          <w:p w14:paraId="49CC432A" w14:textId="77777777" w:rsidR="007B4689" w:rsidRDefault="007B4689" w:rsidP="00704608">
            <w:r>
              <w:t>Eventuali osservazioni e suggerimenti per il miglioramento:</w:t>
            </w:r>
          </w:p>
        </w:tc>
      </w:tr>
      <w:tr w:rsidR="007B4689" w14:paraId="6AB2B996" w14:textId="77777777" w:rsidTr="00221741">
        <w:trPr>
          <w:jc w:val="center"/>
        </w:trPr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06C780D3" w14:textId="77777777" w:rsidR="007B4689" w:rsidRPr="002E01AE" w:rsidRDefault="007B4689" w:rsidP="00704608">
            <w:pPr>
              <w:rPr>
                <w:sz w:val="24"/>
              </w:rPr>
            </w:pPr>
            <w:r w:rsidRPr="00221741">
              <w:rPr>
                <w:rFonts w:ascii="Arial" w:eastAsia="Arial" w:hAnsi="Arial" w:cs="Arial"/>
                <w:sz w:val="32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Assegna compiti </w:t>
            </w:r>
            <w:r>
              <w:rPr>
                <w:rFonts w:eastAsia="Arial" w:cs="Arial"/>
                <w:szCs w:val="40"/>
              </w:rPr>
              <w:lastRenderedPageBreak/>
              <w:t>coerenti rispetto alle attività svolte con attenzione a eventuali percorsi personalizzati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EA5C9E3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lastRenderedPageBreak/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293EDBE3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lastRenderedPageBreak/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6B8665CF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1DFCA7F1" w14:textId="77777777" w:rsidR="007B4689" w:rsidRPr="00403D0C" w:rsidRDefault="007B4689" w:rsidP="00221741">
            <w:pPr>
              <w:spacing w:line="192" w:lineRule="auto"/>
              <w:ind w:right="-181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>Non osservata (</w:t>
            </w:r>
            <w:r w:rsidR="00221741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 xml:space="preserve">on attinente con l’attività) 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0C39834" w14:textId="77777777" w:rsidR="007B4689" w:rsidRDefault="007B4689" w:rsidP="00704608">
            <w:r>
              <w:lastRenderedPageBreak/>
              <w:t xml:space="preserve">Eventuali osservazioni e suggerimenti per </w:t>
            </w:r>
            <w:r>
              <w:lastRenderedPageBreak/>
              <w:t>il miglioramento:</w:t>
            </w:r>
          </w:p>
        </w:tc>
      </w:tr>
    </w:tbl>
    <w:p w14:paraId="6586A042" w14:textId="77777777" w:rsidR="007B4689" w:rsidRDefault="007B4689" w:rsidP="00221741">
      <w:pPr>
        <w:spacing w:after="0" w:line="240" w:lineRule="auto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7"/>
        <w:gridCol w:w="4253"/>
        <w:gridCol w:w="3776"/>
      </w:tblGrid>
      <w:tr w:rsidR="00704608" w14:paraId="5127805E" w14:textId="77777777" w:rsidTr="00A20C29">
        <w:trPr>
          <w:jc w:val="center"/>
        </w:trPr>
        <w:tc>
          <w:tcPr>
            <w:tcW w:w="10276" w:type="dxa"/>
            <w:gridSpan w:val="3"/>
            <w:shd w:val="clear" w:color="auto" w:fill="D9D9D9" w:themeFill="background1" w:themeFillShade="D9"/>
            <w:vAlign w:val="center"/>
          </w:tcPr>
          <w:p w14:paraId="78BEF770" w14:textId="77777777" w:rsidR="00704608" w:rsidRPr="006E664A" w:rsidRDefault="006E664A" w:rsidP="002217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Gli alunni</w:t>
            </w:r>
          </w:p>
        </w:tc>
      </w:tr>
      <w:tr w:rsidR="007B4689" w14:paraId="5EA5ED3C" w14:textId="77777777" w:rsidTr="00A20C29">
        <w:trPr>
          <w:jc w:val="center"/>
        </w:trPr>
        <w:tc>
          <w:tcPr>
            <w:tcW w:w="2247" w:type="dxa"/>
            <w:shd w:val="clear" w:color="auto" w:fill="D9D9D9" w:themeFill="background1" w:themeFillShade="D9"/>
            <w:vAlign w:val="center"/>
          </w:tcPr>
          <w:p w14:paraId="73747993" w14:textId="77777777"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668FE07" w14:textId="77777777"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14E635AD" w14:textId="77777777"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14:paraId="3DDD80EB" w14:textId="77777777" w:rsidTr="00A20C29">
        <w:trPr>
          <w:jc w:val="center"/>
        </w:trPr>
        <w:tc>
          <w:tcPr>
            <w:tcW w:w="2247" w:type="dxa"/>
            <w:vAlign w:val="center"/>
          </w:tcPr>
          <w:p w14:paraId="1E8B0A44" w14:textId="77777777" w:rsidR="007B4689" w:rsidRPr="00511BB3" w:rsidRDefault="007B4689" w:rsidP="00704608">
            <w:pPr>
              <w:rPr>
                <w:i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coinvolti in modo attivo nelle attività proposte</w:t>
            </w:r>
          </w:p>
        </w:tc>
        <w:tc>
          <w:tcPr>
            <w:tcW w:w="4253" w:type="dxa"/>
            <w:vAlign w:val="center"/>
          </w:tcPr>
          <w:p w14:paraId="571582A8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6F424A75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5D2F6C21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7F54111D" w14:textId="77777777" w:rsidR="007B4689" w:rsidRPr="00403D0C" w:rsidRDefault="007B4689" w:rsidP="00A20C29">
            <w:pPr>
              <w:spacing w:line="192" w:lineRule="auto"/>
              <w:ind w:right="-244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776" w:type="dxa"/>
          </w:tcPr>
          <w:p w14:paraId="572191A6" w14:textId="77777777" w:rsidR="007B4689" w:rsidRDefault="007B4689" w:rsidP="00704608">
            <w:r>
              <w:t>Eventuali osservazioni e suggerimenti per il miglioramento:</w:t>
            </w:r>
          </w:p>
        </w:tc>
      </w:tr>
      <w:tr w:rsidR="007B4689" w14:paraId="231F4382" w14:textId="77777777" w:rsidTr="00A20C29">
        <w:trPr>
          <w:jc w:val="center"/>
        </w:trPr>
        <w:tc>
          <w:tcPr>
            <w:tcW w:w="2247" w:type="dxa"/>
            <w:vAlign w:val="center"/>
          </w:tcPr>
          <w:p w14:paraId="75A79B9F" w14:textId="77777777"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Sono a proprio agio nel chiedere spiegazioni, </w:t>
            </w:r>
            <w:r w:rsidRPr="00141B52">
              <w:rPr>
                <w:rFonts w:eastAsia="Arial" w:cs="Arial"/>
                <w:szCs w:val="40"/>
              </w:rPr>
              <w:t>nell’effettuare interventi e nel rispondere alle domande</w:t>
            </w:r>
            <w:r>
              <w:rPr>
                <w:rFonts w:eastAsia="Arial" w:cs="Arial"/>
                <w:szCs w:val="40"/>
              </w:rPr>
              <w:t xml:space="preserve"> dell’insegnante</w:t>
            </w:r>
          </w:p>
        </w:tc>
        <w:tc>
          <w:tcPr>
            <w:tcW w:w="4253" w:type="dxa"/>
            <w:vAlign w:val="center"/>
          </w:tcPr>
          <w:p w14:paraId="3A0A2450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321FED27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0DD9ADB7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72E9EFF6" w14:textId="77777777" w:rsidR="007B4689" w:rsidRPr="00403D0C" w:rsidRDefault="007B4689" w:rsidP="00A20C29">
            <w:pPr>
              <w:spacing w:line="192" w:lineRule="auto"/>
              <w:ind w:right="-102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776" w:type="dxa"/>
          </w:tcPr>
          <w:p w14:paraId="13A7B033" w14:textId="77777777" w:rsidR="007B4689" w:rsidRDefault="007B4689" w:rsidP="00704608">
            <w:r>
              <w:t>Eventuali osservazioni e suggerimenti per il miglioramento:</w:t>
            </w:r>
          </w:p>
        </w:tc>
      </w:tr>
      <w:tr w:rsidR="007B4689" w14:paraId="6D2BABFE" w14:textId="77777777" w:rsidTr="00A20C29">
        <w:trPr>
          <w:jc w:val="center"/>
        </w:trPr>
        <w:tc>
          <w:tcPr>
            <w:tcW w:w="2247" w:type="dxa"/>
            <w:vAlign w:val="center"/>
          </w:tcPr>
          <w:p w14:paraId="016DA7CC" w14:textId="77777777"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4253" w:type="dxa"/>
            <w:vAlign w:val="center"/>
          </w:tcPr>
          <w:p w14:paraId="66CB0138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14FA9F75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6DC40FD6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15A077C3" w14:textId="77777777"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14:paraId="481F206C" w14:textId="77777777" w:rsidR="007B4689" w:rsidRDefault="007B4689" w:rsidP="00704608">
            <w:r>
              <w:t>Eventuali osservazioni e suggerimenti per il miglioramento:</w:t>
            </w:r>
          </w:p>
        </w:tc>
      </w:tr>
      <w:tr w:rsidR="007B4689" w14:paraId="13FB83E0" w14:textId="77777777" w:rsidTr="00A20C29">
        <w:trPr>
          <w:jc w:val="center"/>
        </w:trPr>
        <w:tc>
          <w:tcPr>
            <w:tcW w:w="2247" w:type="dxa"/>
            <w:vAlign w:val="center"/>
          </w:tcPr>
          <w:p w14:paraId="3F722A88" w14:textId="77777777"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Sono incoraggiati a esternare le proprie conoscenze e abilità/Effettuano presentazioni di </w:t>
            </w:r>
            <w:r w:rsidRPr="007B4689">
              <w:rPr>
                <w:rFonts w:eastAsia="Arial" w:cs="Arial"/>
                <w:szCs w:val="40"/>
              </w:rPr>
              <w:t>argomenti come punto di partenza della lezione</w:t>
            </w:r>
          </w:p>
        </w:tc>
        <w:tc>
          <w:tcPr>
            <w:tcW w:w="4253" w:type="dxa"/>
            <w:vAlign w:val="center"/>
          </w:tcPr>
          <w:p w14:paraId="19D6759B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536A78C0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36A7357E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47BBF126" w14:textId="77777777" w:rsidR="007B4689" w:rsidRPr="00403D0C" w:rsidRDefault="007B4689" w:rsidP="00A20C29">
            <w:pPr>
              <w:spacing w:line="192" w:lineRule="auto"/>
              <w:ind w:right="-176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776" w:type="dxa"/>
          </w:tcPr>
          <w:p w14:paraId="101F187F" w14:textId="77777777" w:rsidR="007B4689" w:rsidRDefault="007B4689" w:rsidP="00704608">
            <w:r>
              <w:t>Eventuali osservazioni e suggerimenti per il miglioramento:</w:t>
            </w:r>
          </w:p>
        </w:tc>
      </w:tr>
      <w:tr w:rsidR="007B4689" w14:paraId="0CC09669" w14:textId="77777777" w:rsidTr="00A20C29">
        <w:trPr>
          <w:jc w:val="center"/>
        </w:trPr>
        <w:tc>
          <w:tcPr>
            <w:tcW w:w="2247" w:type="dxa"/>
            <w:vAlign w:val="center"/>
          </w:tcPr>
          <w:p w14:paraId="32FEE3A5" w14:textId="77777777"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Prendono appunti</w:t>
            </w:r>
          </w:p>
        </w:tc>
        <w:tc>
          <w:tcPr>
            <w:tcW w:w="4253" w:type="dxa"/>
            <w:vAlign w:val="center"/>
          </w:tcPr>
          <w:p w14:paraId="776FFE6A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1E8021AB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34986C06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5674DFEB" w14:textId="77777777" w:rsidR="007B4689" w:rsidRPr="00403D0C" w:rsidRDefault="007B4689" w:rsidP="00A20C29">
            <w:pPr>
              <w:spacing w:line="192" w:lineRule="auto"/>
              <w:ind w:right="-176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776" w:type="dxa"/>
          </w:tcPr>
          <w:p w14:paraId="5CBF2DFC" w14:textId="77777777" w:rsidR="007B4689" w:rsidRPr="007B4689" w:rsidRDefault="007B4689" w:rsidP="007B4689">
            <w:pPr>
              <w:rPr>
                <w:rFonts w:eastAsia="Arial" w:cs="Arial"/>
                <w:szCs w:val="40"/>
              </w:rPr>
            </w:pPr>
            <w:r w:rsidRPr="007B4689">
              <w:t>Eventuali osservazioni e suggerimenti per il miglioramento:</w:t>
            </w:r>
          </w:p>
          <w:p w14:paraId="2D5400CD" w14:textId="77777777" w:rsidR="007B4689" w:rsidRPr="007B4689" w:rsidRDefault="007B4689" w:rsidP="00704608"/>
          <w:p w14:paraId="0AAF93AA" w14:textId="77777777" w:rsidR="007B4689" w:rsidRPr="007B4689" w:rsidRDefault="007B4689" w:rsidP="00704608"/>
        </w:tc>
      </w:tr>
      <w:tr w:rsidR="007B4689" w14:paraId="38E4571B" w14:textId="77777777" w:rsidTr="00A20C29">
        <w:trPr>
          <w:jc w:val="center"/>
        </w:trPr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14:paraId="5356EFB8" w14:textId="77777777"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Altro ___________</w:t>
            </w:r>
          </w:p>
          <w:p w14:paraId="49373AD0" w14:textId="77777777"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  <w:p w14:paraId="66D816A6" w14:textId="77777777" w:rsidR="007B4689" w:rsidRPr="002E01AE" w:rsidRDefault="007B4689" w:rsidP="00704608">
            <w:pPr>
              <w:rPr>
                <w:sz w:val="24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AE9DD63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48DED4D7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27980696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0E41711A" w14:textId="77777777" w:rsidR="007B4689" w:rsidRPr="00403D0C" w:rsidRDefault="007B4689" w:rsidP="00A20C29">
            <w:pPr>
              <w:spacing w:line="192" w:lineRule="auto"/>
              <w:ind w:right="-176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7F9CA64B" w14:textId="77777777" w:rsidR="007B4689" w:rsidRPr="00141B52" w:rsidRDefault="007B4689" w:rsidP="00704608">
            <w:r w:rsidRPr="00141B52">
              <w:t>Eventuali osservazioni e suggerimenti per il miglioramento:</w:t>
            </w:r>
          </w:p>
          <w:p w14:paraId="37A47FC3" w14:textId="77777777" w:rsidR="007B4689" w:rsidRPr="00141B52" w:rsidRDefault="007B4689" w:rsidP="00704608"/>
          <w:p w14:paraId="3CC620B3" w14:textId="77777777" w:rsidR="007B4689" w:rsidRPr="00141B52" w:rsidRDefault="007B4689" w:rsidP="00704608"/>
          <w:p w14:paraId="17E14A19" w14:textId="77777777" w:rsidR="007B4689" w:rsidRPr="00141B52" w:rsidRDefault="007B4689" w:rsidP="00704608"/>
        </w:tc>
      </w:tr>
    </w:tbl>
    <w:p w14:paraId="2AEE7F3A" w14:textId="77777777" w:rsidR="007B4689" w:rsidRDefault="007B4689">
      <w:r>
        <w:br w:type="page"/>
      </w:r>
    </w:p>
    <w:p w14:paraId="1A939470" w14:textId="77777777" w:rsidR="00A20C29" w:rsidRPr="00A20C29" w:rsidRDefault="00A20C29">
      <w:pPr>
        <w:rPr>
          <w:sz w:val="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76"/>
        <w:gridCol w:w="4253"/>
        <w:gridCol w:w="3569"/>
      </w:tblGrid>
      <w:tr w:rsidR="00704608" w14:paraId="137F7AFE" w14:textId="77777777" w:rsidTr="00A20C29">
        <w:trPr>
          <w:jc w:val="center"/>
        </w:trPr>
        <w:tc>
          <w:tcPr>
            <w:tcW w:w="9998" w:type="dxa"/>
            <w:gridSpan w:val="3"/>
            <w:shd w:val="clear" w:color="auto" w:fill="D9D9D9" w:themeFill="background1" w:themeFillShade="D9"/>
            <w:vAlign w:val="center"/>
          </w:tcPr>
          <w:p w14:paraId="2AB2414A" w14:textId="77777777"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Interazione docente/classe</w:t>
            </w:r>
          </w:p>
        </w:tc>
      </w:tr>
      <w:tr w:rsidR="007B4689" w14:paraId="500A1FA2" w14:textId="77777777" w:rsidTr="00A20C29">
        <w:trPr>
          <w:jc w:val="center"/>
        </w:trPr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1C9E2436" w14:textId="77777777"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9DFFF75" w14:textId="77777777"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14:paraId="21583586" w14:textId="77777777"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14:paraId="4FD991EE" w14:textId="77777777" w:rsidTr="00A20C29">
        <w:trPr>
          <w:jc w:val="center"/>
        </w:trPr>
        <w:tc>
          <w:tcPr>
            <w:tcW w:w="2176" w:type="dxa"/>
            <w:vAlign w:val="center"/>
          </w:tcPr>
          <w:p w14:paraId="2F6C6E68" w14:textId="77777777"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Si percepisce una relazione positiva e di rispetto reciproco tra docente e alunni e tra gli alunni stessi</w:t>
            </w:r>
          </w:p>
        </w:tc>
        <w:tc>
          <w:tcPr>
            <w:tcW w:w="4253" w:type="dxa"/>
            <w:vAlign w:val="center"/>
          </w:tcPr>
          <w:p w14:paraId="6DD45C7A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06ECA637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3FB1430E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0E6636F9" w14:textId="77777777" w:rsidR="007B4689" w:rsidRDefault="007B4689" w:rsidP="00A20C29">
            <w:pPr>
              <w:spacing w:line="192" w:lineRule="auto"/>
              <w:ind w:right="-249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  <w:p w14:paraId="02579B7E" w14:textId="77777777"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569" w:type="dxa"/>
          </w:tcPr>
          <w:p w14:paraId="75F4EA9D" w14:textId="77777777" w:rsidR="007B4689" w:rsidRDefault="007B4689" w:rsidP="00704608">
            <w:r>
              <w:t>Eventuali osservazioni e proposte di miglioramento:</w:t>
            </w:r>
          </w:p>
        </w:tc>
      </w:tr>
      <w:tr w:rsidR="007B4689" w14:paraId="089F0CE9" w14:textId="77777777" w:rsidTr="00A20C29">
        <w:trPr>
          <w:jc w:val="center"/>
        </w:trPr>
        <w:tc>
          <w:tcPr>
            <w:tcW w:w="2176" w:type="dxa"/>
            <w:vAlign w:val="center"/>
          </w:tcPr>
          <w:p w14:paraId="68C042D5" w14:textId="77777777" w:rsidR="007B4689" w:rsidRPr="008416F7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>Si percepisce una relazione positiva e collaborativa tra il docente neoassunto e il docente di soste</w:t>
            </w:r>
            <w:r w:rsidR="00A20C29">
              <w:rPr>
                <w:rFonts w:eastAsia="Arial" w:cs="Arial"/>
                <w:szCs w:val="40"/>
              </w:rPr>
              <w:t>-</w:t>
            </w:r>
            <w:r w:rsidRPr="00141B52">
              <w:rPr>
                <w:rFonts w:eastAsia="Arial" w:cs="Arial"/>
                <w:szCs w:val="40"/>
              </w:rPr>
              <w:t>gno/l’educatore presente in classe</w:t>
            </w:r>
          </w:p>
        </w:tc>
        <w:tc>
          <w:tcPr>
            <w:tcW w:w="4253" w:type="dxa"/>
            <w:vAlign w:val="center"/>
          </w:tcPr>
          <w:p w14:paraId="32D0CA62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0EF0E5C0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4AAAA98D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103765E9" w14:textId="77777777" w:rsidR="007B4689" w:rsidRPr="00403D0C" w:rsidRDefault="007B4689" w:rsidP="00A20C29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</w:tc>
        <w:tc>
          <w:tcPr>
            <w:tcW w:w="3569" w:type="dxa"/>
          </w:tcPr>
          <w:p w14:paraId="384D4D66" w14:textId="77777777" w:rsidR="007B4689" w:rsidRPr="00141B52" w:rsidRDefault="007B4689" w:rsidP="00704608">
            <w:r w:rsidRPr="00141B52">
              <w:t>Eventuali osservazioni e proposte di miglioramento:</w:t>
            </w:r>
          </w:p>
        </w:tc>
      </w:tr>
      <w:tr w:rsidR="007B4689" w14:paraId="01FA5016" w14:textId="77777777" w:rsidTr="00A20C29">
        <w:trPr>
          <w:jc w:val="center"/>
        </w:trPr>
        <w:tc>
          <w:tcPr>
            <w:tcW w:w="2176" w:type="dxa"/>
            <w:vAlign w:val="center"/>
          </w:tcPr>
          <w:p w14:paraId="58BF0BBA" w14:textId="77777777" w:rsidR="007B4689" w:rsidRPr="002E01AE" w:rsidRDefault="007B4689" w:rsidP="00A20C2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state condivise regole di comportamento</w:t>
            </w:r>
          </w:p>
        </w:tc>
        <w:tc>
          <w:tcPr>
            <w:tcW w:w="4253" w:type="dxa"/>
            <w:vAlign w:val="center"/>
          </w:tcPr>
          <w:p w14:paraId="3431CA8B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75340684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67EAF5DB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3BE6AECC" w14:textId="77777777" w:rsidR="007B4689" w:rsidRDefault="007B4689" w:rsidP="00A20C29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  <w:p w14:paraId="1BCC9297" w14:textId="77777777"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569" w:type="dxa"/>
          </w:tcPr>
          <w:p w14:paraId="12207377" w14:textId="77777777" w:rsidR="007B4689" w:rsidRDefault="007B4689" w:rsidP="00704608">
            <w:r>
              <w:t>Eventuali osservazioni e proposte di miglioramento:</w:t>
            </w:r>
          </w:p>
        </w:tc>
      </w:tr>
      <w:tr w:rsidR="007B4689" w14:paraId="157D996F" w14:textId="77777777" w:rsidTr="00A20C29">
        <w:trPr>
          <w:jc w:val="center"/>
        </w:trPr>
        <w:tc>
          <w:tcPr>
            <w:tcW w:w="2176" w:type="dxa"/>
            <w:vAlign w:val="center"/>
          </w:tcPr>
          <w:p w14:paraId="7ADF03C7" w14:textId="77777777" w:rsidR="007B4689" w:rsidRPr="002E01AE" w:rsidRDefault="007B4689" w:rsidP="00A20C29">
            <w:pPr>
              <w:ind w:right="-108"/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Eventuali episodi problematici vengono affrontati con efficacia</w:t>
            </w:r>
          </w:p>
        </w:tc>
        <w:tc>
          <w:tcPr>
            <w:tcW w:w="4253" w:type="dxa"/>
            <w:vAlign w:val="center"/>
          </w:tcPr>
          <w:p w14:paraId="58A0D471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2D02DA3B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617AC17A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3D5D606E" w14:textId="77777777" w:rsidR="007B4689" w:rsidRDefault="007B4689" w:rsidP="00A20C29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  <w:p w14:paraId="42492025" w14:textId="77777777"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569" w:type="dxa"/>
          </w:tcPr>
          <w:p w14:paraId="0A631086" w14:textId="77777777" w:rsidR="007B4689" w:rsidRDefault="007B4689" w:rsidP="00704608">
            <w:r>
              <w:t>Eventuali osservazioni e proposte di miglioramento:</w:t>
            </w:r>
          </w:p>
        </w:tc>
      </w:tr>
      <w:tr w:rsidR="007B4689" w14:paraId="34C2E209" w14:textId="77777777" w:rsidTr="00A20C29">
        <w:trPr>
          <w:jc w:val="center"/>
        </w:trPr>
        <w:tc>
          <w:tcPr>
            <w:tcW w:w="2176" w:type="dxa"/>
            <w:vAlign w:val="center"/>
          </w:tcPr>
          <w:p w14:paraId="0E73E602" w14:textId="77777777" w:rsidR="007B4689" w:rsidRPr="002E01AE" w:rsidRDefault="007B4689" w:rsidP="00A20C29">
            <w:pPr>
              <w:ind w:right="-108"/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Il docente monitora diversi grup</w:t>
            </w:r>
            <w:r w:rsidR="00A20C29">
              <w:rPr>
                <w:rFonts w:eastAsia="Arial" w:cs="Arial"/>
                <w:szCs w:val="40"/>
              </w:rPr>
              <w:t>-</w:t>
            </w:r>
            <w:r>
              <w:rPr>
                <w:rFonts w:eastAsia="Arial" w:cs="Arial"/>
                <w:szCs w:val="40"/>
              </w:rPr>
              <w:t>pi e/o diverse attività simultaneamente</w:t>
            </w:r>
          </w:p>
        </w:tc>
        <w:tc>
          <w:tcPr>
            <w:tcW w:w="4253" w:type="dxa"/>
            <w:vAlign w:val="center"/>
          </w:tcPr>
          <w:p w14:paraId="0F4B946D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6189C7D4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7DC3ECA0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6059A372" w14:textId="77777777" w:rsidR="007B4689" w:rsidRDefault="007B4689" w:rsidP="00A20C29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  <w:p w14:paraId="69E026DA" w14:textId="77777777"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569" w:type="dxa"/>
          </w:tcPr>
          <w:p w14:paraId="573F5C40" w14:textId="77777777" w:rsidR="007B4689" w:rsidRDefault="007B4689" w:rsidP="00E33019">
            <w:r>
              <w:t>Eventuali osservazioni e proposte di miglioramento:</w:t>
            </w:r>
          </w:p>
        </w:tc>
      </w:tr>
      <w:tr w:rsidR="007B4689" w14:paraId="0257254A" w14:textId="77777777" w:rsidTr="00A20C29">
        <w:trPr>
          <w:jc w:val="center"/>
        </w:trPr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3366447E" w14:textId="77777777"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 classe è dispo</w:t>
            </w:r>
            <w:r w:rsidR="00A20C29">
              <w:rPr>
                <w:rFonts w:eastAsia="Arial" w:cs="Arial"/>
                <w:szCs w:val="40"/>
              </w:rPr>
              <w:t>-</w:t>
            </w:r>
            <w:r>
              <w:rPr>
                <w:rFonts w:eastAsia="Arial" w:cs="Arial"/>
                <w:szCs w:val="40"/>
              </w:rPr>
              <w:t>sta in modo ordinato ed efficace per le attività proposte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55E6BB7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14:paraId="4257326F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14:paraId="263695FB" w14:textId="77777777"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14:paraId="172486DE" w14:textId="77777777" w:rsidR="007B4689" w:rsidRDefault="007B4689" w:rsidP="00A20C29">
            <w:pPr>
              <w:spacing w:line="192" w:lineRule="auto"/>
              <w:ind w:right="-108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(non attinente con l’attività) </w:t>
            </w:r>
          </w:p>
          <w:p w14:paraId="6F56AD77" w14:textId="77777777"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14:paraId="6B499E9F" w14:textId="77777777" w:rsidR="007B4689" w:rsidRDefault="007B4689" w:rsidP="00E33019">
            <w:r>
              <w:t>Eventuali osservazioni e proposte di miglioramento:</w:t>
            </w:r>
          </w:p>
        </w:tc>
      </w:tr>
    </w:tbl>
    <w:p w14:paraId="643E2E2B" w14:textId="77777777" w:rsidR="007B4689" w:rsidRPr="00A20C29" w:rsidRDefault="007B4689">
      <w:pPr>
        <w:rPr>
          <w:sz w:val="1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63"/>
      </w:tblGrid>
      <w:tr w:rsidR="00E33019" w14:paraId="65939901" w14:textId="77777777" w:rsidTr="00E966DC">
        <w:trPr>
          <w:jc w:val="center"/>
        </w:trPr>
        <w:tc>
          <w:tcPr>
            <w:tcW w:w="9163" w:type="dxa"/>
            <w:shd w:val="clear" w:color="auto" w:fill="D9D9D9" w:themeFill="background1" w:themeFillShade="D9"/>
            <w:vAlign w:val="center"/>
          </w:tcPr>
          <w:p w14:paraId="407E20DC" w14:textId="77777777" w:rsidR="004F2688" w:rsidRPr="006E664A" w:rsidRDefault="00E33019" w:rsidP="004F2688">
            <w:pPr>
              <w:jc w:val="center"/>
              <w:rPr>
                <w:b/>
                <w:sz w:val="28"/>
              </w:rPr>
            </w:pPr>
            <w:r w:rsidRPr="006E664A">
              <w:rPr>
                <w:b/>
                <w:sz w:val="28"/>
              </w:rPr>
              <w:t>Altre eventuali riflessioni</w:t>
            </w:r>
          </w:p>
          <w:p w14:paraId="41BF5E5B" w14:textId="77777777" w:rsidR="00E33019" w:rsidRPr="004F2688" w:rsidRDefault="00E33019" w:rsidP="004F2688">
            <w:pPr>
              <w:jc w:val="center"/>
            </w:pPr>
            <w:r w:rsidRPr="004F2688">
              <w:t>(</w:t>
            </w:r>
            <w:r w:rsidR="004F2688" w:rsidRPr="004F2688">
              <w:t>Per</w:t>
            </w:r>
            <w:r w:rsidRPr="004F2688">
              <w:t xml:space="preserve"> es</w:t>
            </w:r>
            <w:r w:rsidR="004F2688" w:rsidRPr="004F2688">
              <w:t>.</w:t>
            </w:r>
            <w:r w:rsidRPr="004F2688">
              <w:t>: compilazione dei documenti, strumenti di verifica utilizzati, valutazioni effettuate, ecc.)</w:t>
            </w:r>
          </w:p>
        </w:tc>
      </w:tr>
      <w:tr w:rsidR="00E33019" w14:paraId="414EA7E4" w14:textId="77777777" w:rsidTr="00A20C29">
        <w:trPr>
          <w:trHeight w:val="1303"/>
          <w:jc w:val="center"/>
        </w:trPr>
        <w:tc>
          <w:tcPr>
            <w:tcW w:w="9163" w:type="dxa"/>
          </w:tcPr>
          <w:p w14:paraId="6A61B44C" w14:textId="77777777" w:rsidR="00E33019" w:rsidRDefault="00E33019" w:rsidP="00E33019"/>
        </w:tc>
      </w:tr>
    </w:tbl>
    <w:p w14:paraId="018BBF55" w14:textId="77777777" w:rsidR="00A20C29" w:rsidRDefault="00A20C29" w:rsidP="00A20C29">
      <w:pPr>
        <w:spacing w:after="0" w:line="24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Il Dirigente Scolastico</w:t>
      </w:r>
    </w:p>
    <w:p w14:paraId="6937C9C3" w14:textId="77777777" w:rsidR="001D4A59" w:rsidRDefault="00A20C29" w:rsidP="00A20C29">
      <w:pPr>
        <w:spacing w:after="0" w:line="240" w:lineRule="auto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sectPr w:rsidR="001D4A59" w:rsidSect="001479B6">
      <w:headerReference w:type="default" r:id="rId7"/>
      <w:footerReference w:type="default" r:id="rId8"/>
      <w:pgSz w:w="11906" w:h="16838"/>
      <w:pgMar w:top="510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BADF7" w14:textId="77777777" w:rsidR="00E23183" w:rsidRDefault="00E23183" w:rsidP="001D4A59">
      <w:pPr>
        <w:spacing w:after="0" w:line="240" w:lineRule="auto"/>
      </w:pPr>
      <w:r>
        <w:separator/>
      </w:r>
    </w:p>
  </w:endnote>
  <w:endnote w:type="continuationSeparator" w:id="0">
    <w:p w14:paraId="0ADEB6FA" w14:textId="77777777" w:rsidR="00E23183" w:rsidRDefault="00E23183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388679"/>
      <w:docPartObj>
        <w:docPartGallery w:val="Page Numbers (Bottom of Page)"/>
        <w:docPartUnique/>
      </w:docPartObj>
    </w:sdtPr>
    <w:sdtEndPr/>
    <w:sdtContent>
      <w:p w14:paraId="092CA17E" w14:textId="77777777" w:rsidR="00704608" w:rsidRDefault="005752AB">
        <w:pPr>
          <w:pStyle w:val="Pidipagina"/>
          <w:jc w:val="center"/>
        </w:pPr>
        <w:r>
          <w:fldChar w:fldCharType="begin"/>
        </w:r>
        <w:r w:rsidR="00704608">
          <w:instrText>PAGE   \* MERGEFORMAT</w:instrText>
        </w:r>
        <w:r>
          <w:fldChar w:fldCharType="separate"/>
        </w:r>
        <w:r w:rsidR="006947AB">
          <w:rPr>
            <w:noProof/>
          </w:rPr>
          <w:t>7</w:t>
        </w:r>
        <w:r>
          <w:fldChar w:fldCharType="end"/>
        </w:r>
      </w:p>
    </w:sdtContent>
  </w:sdt>
  <w:p w14:paraId="103C268F" w14:textId="77777777" w:rsidR="00704608" w:rsidRDefault="0070460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BAF24" w14:textId="77777777" w:rsidR="00E23183" w:rsidRDefault="00E23183" w:rsidP="001D4A59">
      <w:pPr>
        <w:spacing w:after="0" w:line="240" w:lineRule="auto"/>
      </w:pPr>
      <w:r>
        <w:separator/>
      </w:r>
    </w:p>
  </w:footnote>
  <w:footnote w:type="continuationSeparator" w:id="0">
    <w:p w14:paraId="648949F5" w14:textId="77777777" w:rsidR="00E23183" w:rsidRDefault="00E23183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DE0F6" w14:textId="77777777" w:rsidR="00704608" w:rsidRPr="001479B6" w:rsidRDefault="006947AB" w:rsidP="001479B6">
    <w:pPr>
      <w:autoSpaceDE w:val="0"/>
      <w:autoSpaceDN w:val="0"/>
      <w:adjustRightInd w:val="0"/>
      <w:spacing w:after="0" w:line="240" w:lineRule="auto"/>
      <w:jc w:val="center"/>
      <w:rPr>
        <w:sz w:val="20"/>
      </w:rPr>
    </w:pPr>
    <w:r>
      <w:rPr>
        <w:noProof/>
        <w:sz w:val="20"/>
        <w:lang w:eastAsia="it-IT"/>
      </w:rPr>
      <w:drawing>
        <wp:inline distT="0" distB="0" distL="0" distR="0" wp14:anchorId="1E247DCD" wp14:editId="78FAF1F1">
          <wp:extent cx="6642100" cy="2070100"/>
          <wp:effectExtent l="0" t="0" r="0" b="0"/>
          <wp:docPr id="2" name="Immagine 2" descr="/Users/imacufficio/Documents/VOLTA/intestazione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imacufficio/Documents/VOLTA/intestazione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207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9A8"/>
    <w:rsid w:val="00011C32"/>
    <w:rsid w:val="00020FE8"/>
    <w:rsid w:val="00021381"/>
    <w:rsid w:val="0002168B"/>
    <w:rsid w:val="000229B3"/>
    <w:rsid w:val="0013064A"/>
    <w:rsid w:val="00141B52"/>
    <w:rsid w:val="00145487"/>
    <w:rsid w:val="00146E46"/>
    <w:rsid w:val="001479B6"/>
    <w:rsid w:val="00174B28"/>
    <w:rsid w:val="001769A8"/>
    <w:rsid w:val="0019461B"/>
    <w:rsid w:val="001D4A59"/>
    <w:rsid w:val="001E748A"/>
    <w:rsid w:val="00214407"/>
    <w:rsid w:val="00217373"/>
    <w:rsid w:val="00221741"/>
    <w:rsid w:val="002E01AE"/>
    <w:rsid w:val="0031587F"/>
    <w:rsid w:val="00324CA7"/>
    <w:rsid w:val="00346919"/>
    <w:rsid w:val="00357645"/>
    <w:rsid w:val="00393978"/>
    <w:rsid w:val="00397C8B"/>
    <w:rsid w:val="00403D0C"/>
    <w:rsid w:val="004F178B"/>
    <w:rsid w:val="004F2688"/>
    <w:rsid w:val="004F7C15"/>
    <w:rsid w:val="00500953"/>
    <w:rsid w:val="00511BB3"/>
    <w:rsid w:val="005752AB"/>
    <w:rsid w:val="005E3FE3"/>
    <w:rsid w:val="006947AB"/>
    <w:rsid w:val="006E664A"/>
    <w:rsid w:val="006F5F8D"/>
    <w:rsid w:val="00702CA7"/>
    <w:rsid w:val="00704608"/>
    <w:rsid w:val="007A1988"/>
    <w:rsid w:val="007B23C0"/>
    <w:rsid w:val="007B4689"/>
    <w:rsid w:val="007B692B"/>
    <w:rsid w:val="007D7839"/>
    <w:rsid w:val="008127DF"/>
    <w:rsid w:val="00826C0B"/>
    <w:rsid w:val="008416F7"/>
    <w:rsid w:val="008678ED"/>
    <w:rsid w:val="008B2129"/>
    <w:rsid w:val="008E2C31"/>
    <w:rsid w:val="008F0DE3"/>
    <w:rsid w:val="009B4398"/>
    <w:rsid w:val="009E4486"/>
    <w:rsid w:val="00A20C29"/>
    <w:rsid w:val="00A645A6"/>
    <w:rsid w:val="00A83E1D"/>
    <w:rsid w:val="00AA25FA"/>
    <w:rsid w:val="00AA2732"/>
    <w:rsid w:val="00AC7027"/>
    <w:rsid w:val="00AC779C"/>
    <w:rsid w:val="00AD232D"/>
    <w:rsid w:val="00B21BC0"/>
    <w:rsid w:val="00B9081E"/>
    <w:rsid w:val="00BC31F6"/>
    <w:rsid w:val="00C67900"/>
    <w:rsid w:val="00CD1EA7"/>
    <w:rsid w:val="00D14F04"/>
    <w:rsid w:val="00E23183"/>
    <w:rsid w:val="00E23EBA"/>
    <w:rsid w:val="00E33019"/>
    <w:rsid w:val="00E35885"/>
    <w:rsid w:val="00E966DC"/>
    <w:rsid w:val="00EC6F55"/>
    <w:rsid w:val="00EE2733"/>
    <w:rsid w:val="00F8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BC3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46919"/>
  </w:style>
  <w:style w:type="paragraph" w:styleId="Titolo1">
    <w:name w:val="heading 1"/>
    <w:basedOn w:val="Normale"/>
    <w:next w:val="Normale"/>
    <w:link w:val="Titolo1Carattere"/>
    <w:uiPriority w:val="9"/>
    <w:qFormat/>
    <w:rsid w:val="003469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6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6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469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469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469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34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3469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4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6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9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469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469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469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4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469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4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6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6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6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69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346919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346919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46919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346919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46919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4691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69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691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34691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34691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346919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3469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691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346919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70F6-31F5-E04E-8E09-98ED21F1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 15\Root\Templates\1040\Word 2010 look.dotx</Template>
  <TotalTime>2</TotalTime>
  <Pages>8</Pages>
  <Words>1152</Words>
  <Characters>6569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>Hewlett-Packard Company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Maita Bonazzi</dc:creator>
  <cp:lastModifiedBy>Gandolfo Torregrossa</cp:lastModifiedBy>
  <cp:revision>4</cp:revision>
  <cp:lastPrinted>2016-02-16T18:48:00Z</cp:lastPrinted>
  <dcterms:created xsi:type="dcterms:W3CDTF">2017-12-05T22:05:00Z</dcterms:created>
  <dcterms:modified xsi:type="dcterms:W3CDTF">2017-12-18T12:21:00Z</dcterms:modified>
</cp:coreProperties>
</file>